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F5" w:rsidRPr="00062457" w:rsidRDefault="00821FF5" w:rsidP="00062457">
      <w:pPr>
        <w:pStyle w:val="Heading1"/>
        <w:tabs>
          <w:tab w:val="left" w:pos="5670"/>
        </w:tabs>
        <w:ind w:left="0" w:right="14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 w:rsidRPr="009B62DF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21FF5" w:rsidRPr="009B62DF" w:rsidRDefault="00821FF5" w:rsidP="00926FC4">
      <w:pPr>
        <w:pStyle w:val="Heading1"/>
        <w:ind w:left="0" w:right="141"/>
        <w:rPr>
          <w:rFonts w:ascii="Times New Roman" w:hAnsi="Times New Roman" w:cs="Times New Roman"/>
          <w:sz w:val="24"/>
          <w:szCs w:val="24"/>
        </w:rPr>
      </w:pPr>
      <w:r w:rsidRPr="009B62DF">
        <w:rPr>
          <w:rFonts w:ascii="Times New Roman" w:hAnsi="Times New Roman" w:cs="Times New Roman"/>
          <w:sz w:val="24"/>
          <w:szCs w:val="24"/>
        </w:rPr>
        <w:t>Образец</w:t>
      </w:r>
    </w:p>
    <w:p w:rsidR="00821FF5" w:rsidRPr="009B62DF" w:rsidRDefault="00821FF5" w:rsidP="00926FC4">
      <w:pPr>
        <w:pStyle w:val="Heading2"/>
        <w:ind w:right="22"/>
        <w:rPr>
          <w:rFonts w:ascii="Times New Roman" w:hAnsi="Times New Roman" w:cs="Times New Roman"/>
          <w:sz w:val="24"/>
          <w:szCs w:val="24"/>
        </w:rPr>
      </w:pPr>
      <w:r w:rsidRPr="009B62DF">
        <w:rPr>
          <w:rFonts w:ascii="Times New Roman" w:hAnsi="Times New Roman" w:cs="Times New Roman"/>
          <w:sz w:val="24"/>
          <w:szCs w:val="24"/>
        </w:rPr>
        <w:t>СПИСЪК НА ДОКУМЕНТИТЕ, СЪДЪРЖАЩИ СЕ В ОФЕРТАТА</w:t>
      </w:r>
    </w:p>
    <w:p w:rsidR="00821FF5" w:rsidRPr="009B62DF" w:rsidRDefault="00821FF5" w:rsidP="00926FC4">
      <w:pPr>
        <w:shd w:val="clear" w:color="auto" w:fill="FFFFFF"/>
        <w:ind w:right="22"/>
        <w:jc w:val="both"/>
        <w:rPr>
          <w:color w:val="000000"/>
          <w:spacing w:val="-1"/>
          <w:sz w:val="24"/>
          <w:szCs w:val="24"/>
          <w:lang w:val="bg-BG"/>
        </w:rPr>
      </w:pPr>
    </w:p>
    <w:p w:rsidR="00821FF5" w:rsidRDefault="00821FF5" w:rsidP="00926FC4">
      <w:pPr>
        <w:ind w:right="22"/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>Настоящата оферта е подадена от:</w:t>
      </w:r>
    </w:p>
    <w:p w:rsidR="00821FF5" w:rsidRPr="009B62DF" w:rsidRDefault="00821FF5" w:rsidP="00926FC4">
      <w:pPr>
        <w:ind w:right="22"/>
        <w:jc w:val="both"/>
        <w:rPr>
          <w:sz w:val="24"/>
          <w:szCs w:val="24"/>
          <w:lang w:val="bg-BG"/>
        </w:rPr>
      </w:pPr>
    </w:p>
    <w:p w:rsidR="00821FF5" w:rsidRPr="009B62DF" w:rsidRDefault="00821FF5" w:rsidP="00926FC4">
      <w:pPr>
        <w:ind w:right="22"/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u w:val="single"/>
          <w:lang w:val="bg-BG"/>
        </w:rPr>
        <w:tab/>
      </w:r>
    </w:p>
    <w:p w:rsidR="00821FF5" w:rsidRPr="009B62DF" w:rsidRDefault="00821FF5" w:rsidP="00062457">
      <w:pPr>
        <w:ind w:right="22"/>
        <w:jc w:val="both"/>
        <w:rPr>
          <w:sz w:val="24"/>
          <w:szCs w:val="24"/>
          <w:vertAlign w:val="superscript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</w:t>
      </w:r>
      <w:r w:rsidRPr="009B62DF">
        <w:rPr>
          <w:sz w:val="24"/>
          <w:szCs w:val="24"/>
          <w:vertAlign w:val="superscript"/>
          <w:lang w:val="bg-BG"/>
        </w:rPr>
        <w:t>/наименование на участника, адрес и телефон/</w:t>
      </w:r>
    </w:p>
    <w:p w:rsidR="00821FF5" w:rsidRDefault="00821FF5" w:rsidP="00926FC4">
      <w:pPr>
        <w:ind w:right="22"/>
        <w:jc w:val="both"/>
        <w:rPr>
          <w:sz w:val="24"/>
          <w:szCs w:val="24"/>
          <w:u w:val="single"/>
          <w:lang w:val="bg-BG"/>
        </w:rPr>
      </w:pPr>
      <w:r w:rsidRPr="009B62DF">
        <w:rPr>
          <w:sz w:val="24"/>
          <w:szCs w:val="24"/>
          <w:lang w:val="bg-BG"/>
        </w:rPr>
        <w:t>и подписано от: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</w:p>
    <w:p w:rsidR="00821FF5" w:rsidRPr="009B62DF" w:rsidRDefault="00821FF5" w:rsidP="00926FC4">
      <w:pPr>
        <w:ind w:right="22"/>
        <w:jc w:val="both"/>
        <w:rPr>
          <w:sz w:val="24"/>
          <w:szCs w:val="24"/>
          <w:lang w:val="bg-BG"/>
        </w:rPr>
      </w:pPr>
    </w:p>
    <w:p w:rsidR="00821FF5" w:rsidRPr="00062457" w:rsidRDefault="00821FF5" w:rsidP="00926FC4">
      <w:pPr>
        <w:ind w:right="22"/>
        <w:jc w:val="both"/>
        <w:rPr>
          <w:sz w:val="24"/>
          <w:szCs w:val="24"/>
          <w:lang w:val="bg-BG"/>
        </w:rPr>
      </w:pPr>
      <w:r w:rsidRPr="009B62DF">
        <w:rPr>
          <w:sz w:val="24"/>
          <w:szCs w:val="24"/>
          <w:lang w:val="bg-BG"/>
        </w:rPr>
        <w:t xml:space="preserve">в качеството му на: </w:t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 w:rsidRPr="009B62DF">
        <w:rPr>
          <w:sz w:val="24"/>
          <w:szCs w:val="24"/>
          <w:u w:val="single"/>
          <w:lang w:val="bg-BG"/>
        </w:rPr>
        <w:tab/>
      </w:r>
      <w:r>
        <w:rPr>
          <w:sz w:val="24"/>
          <w:szCs w:val="24"/>
          <w:lang w:val="bg-BG"/>
        </w:rPr>
        <w:t xml:space="preserve">                 </w:t>
      </w:r>
    </w:p>
    <w:p w:rsidR="00821FF5" w:rsidRPr="00062457" w:rsidRDefault="00821FF5" w:rsidP="00926FC4">
      <w:pPr>
        <w:ind w:right="22"/>
        <w:jc w:val="both"/>
        <w:rPr>
          <w:sz w:val="24"/>
          <w:szCs w:val="24"/>
          <w:lang w:val="bg-BG"/>
        </w:rPr>
      </w:pPr>
    </w:p>
    <w:p w:rsidR="00821FF5" w:rsidRPr="009B62DF" w:rsidRDefault="00821FF5" w:rsidP="00926FC4">
      <w:pPr>
        <w:shd w:val="clear" w:color="auto" w:fill="FFFFFF"/>
        <w:ind w:right="22"/>
        <w:jc w:val="both"/>
        <w:rPr>
          <w:color w:val="000000"/>
          <w:spacing w:val="-1"/>
          <w:sz w:val="24"/>
          <w:szCs w:val="24"/>
          <w:lang w:val="bg-BG"/>
        </w:rPr>
      </w:pPr>
    </w:p>
    <w:p w:rsidR="00821FF5" w:rsidRPr="009B62DF" w:rsidRDefault="00821FF5" w:rsidP="00926FC4">
      <w:pPr>
        <w:pStyle w:val="BodyTextIndent"/>
        <w:ind w:right="22"/>
        <w:rPr>
          <w:rFonts w:ascii="Times New Roman" w:hAnsi="Times New Roman" w:cs="Times New Roman"/>
          <w:b/>
          <w:bCs/>
          <w:sz w:val="24"/>
          <w:szCs w:val="24"/>
        </w:rPr>
      </w:pPr>
      <w:r w:rsidRPr="009B62DF">
        <w:rPr>
          <w:rFonts w:ascii="Times New Roman" w:hAnsi="Times New Roman" w:cs="Times New Roman"/>
          <w:b/>
          <w:bCs/>
          <w:sz w:val="24"/>
          <w:szCs w:val="24"/>
        </w:rPr>
        <w:tab/>
        <w:t>УВАЖАЕМИ ГОСПОДИН ДИРЕКТОР,</w:t>
      </w:r>
    </w:p>
    <w:p w:rsidR="00821FF5" w:rsidRPr="009B62DF" w:rsidRDefault="00821FF5" w:rsidP="00926FC4">
      <w:pPr>
        <w:jc w:val="both"/>
        <w:rPr>
          <w:sz w:val="24"/>
          <w:szCs w:val="24"/>
          <w:lang w:val="bg-BG"/>
        </w:rPr>
      </w:pPr>
    </w:p>
    <w:p w:rsidR="00821FF5" w:rsidRPr="00C015D5" w:rsidRDefault="00821FF5" w:rsidP="00926FC4">
      <w:pPr>
        <w:pStyle w:val="BodyText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9664C">
        <w:rPr>
          <w:rFonts w:cs="Times New Roman"/>
        </w:rPr>
        <w:tab/>
      </w:r>
      <w:r w:rsidRPr="0019664C">
        <w:t xml:space="preserve">На основание Вашe решение и обявление за </w:t>
      </w:r>
      <w:r>
        <w:t>Открита процедура</w:t>
      </w:r>
      <w:r w:rsidRPr="0019664C">
        <w:t xml:space="preserve"> по </w:t>
      </w:r>
      <w:r>
        <w:t>З</w:t>
      </w:r>
      <w:r w:rsidRPr="0019664C">
        <w:t>ОП обявена в Агенцията за обществени поръчки с предмет</w:t>
      </w:r>
      <w:r w:rsidRPr="00C015D5">
        <w:t>:</w:t>
      </w:r>
      <w:r w:rsidRPr="00C015D5">
        <w:rPr>
          <w:rFonts w:ascii="Times New Roman" w:hAnsi="Times New Roman" w:cs="Times New Roman"/>
        </w:rPr>
        <w:t xml:space="preserve"> </w:t>
      </w:r>
      <w:bookmarkStart w:id="0" w:name="OLE_LINK1"/>
      <w:r w:rsidRPr="00C015D5">
        <w:rPr>
          <w:rFonts w:ascii="Times New Roman" w:hAnsi="Times New Roman" w:cs="Times New Roman"/>
        </w:rPr>
        <w:t>„</w:t>
      </w:r>
      <w:bookmarkEnd w:id="0"/>
      <w:r>
        <w:rPr>
          <w:rFonts w:ascii="Times New Roman" w:hAnsi="Times New Roman" w:cs="Times New Roman"/>
        </w:rPr>
        <w:t xml:space="preserve">Извършване вътрешен ремонт на ловен дом „Бела вода” в ДДУ Чупрене” </w:t>
      </w:r>
      <w:r w:rsidRPr="00A918AE">
        <w:t xml:space="preserve"> </w:t>
      </w:r>
      <w:r>
        <w:rPr>
          <w:rFonts w:ascii="Times New Roman" w:hAnsi="Times New Roman" w:cs="Times New Roman"/>
        </w:rPr>
        <w:t>з</w:t>
      </w:r>
      <w:r w:rsidRPr="009B62DF">
        <w:t xml:space="preserve">аявявам, че се считам обвързан с условията, задълженията и отговорностите, поети с направената от мен оферта и приложенията към нея, представляващи нейно съдържание, </w:t>
      </w:r>
      <w:r>
        <w:rPr>
          <w:b/>
          <w:bCs/>
        </w:rPr>
        <w:t>90</w:t>
      </w:r>
      <w:r w:rsidRPr="009B62DF">
        <w:t xml:space="preserve"> календарни дни от крайния срок за получаване на офертата.</w:t>
      </w:r>
    </w:p>
    <w:p w:rsidR="00821FF5" w:rsidRPr="009B62DF" w:rsidRDefault="00821FF5" w:rsidP="00926FC4">
      <w:pPr>
        <w:ind w:right="22"/>
        <w:jc w:val="both"/>
        <w:rPr>
          <w:spacing w:val="-6"/>
          <w:sz w:val="24"/>
          <w:szCs w:val="24"/>
          <w:lang w:val="bg-BG"/>
        </w:rPr>
      </w:pPr>
    </w:p>
    <w:p w:rsidR="00821FF5" w:rsidRPr="00CD015A" w:rsidRDefault="00821FF5" w:rsidP="00926FC4">
      <w:pPr>
        <w:ind w:right="22"/>
        <w:jc w:val="both"/>
        <w:rPr>
          <w:spacing w:val="-6"/>
          <w:sz w:val="24"/>
          <w:szCs w:val="24"/>
          <w:lang w:val="ru-RU"/>
        </w:rPr>
      </w:pPr>
      <w:r w:rsidRPr="00CD015A">
        <w:rPr>
          <w:spacing w:val="-6"/>
          <w:sz w:val="24"/>
          <w:szCs w:val="24"/>
          <w:lang w:val="ru-RU"/>
        </w:rPr>
        <w:t xml:space="preserve">Списък на документите, съдържащи се в настоящата оферта /описват се всички приложени в офертата документи/: </w:t>
      </w:r>
    </w:p>
    <w:p w:rsidR="00821FF5" w:rsidRPr="00062457" w:rsidRDefault="00821FF5" w:rsidP="00062457">
      <w:pPr>
        <w:ind w:right="22"/>
        <w:rPr>
          <w:sz w:val="24"/>
          <w:szCs w:val="24"/>
          <w:u w:val="single"/>
          <w:lang w:val="en-US"/>
        </w:rPr>
      </w:pP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en-US"/>
        </w:rPr>
        <w:t>______</w:t>
      </w:r>
    </w:p>
    <w:p w:rsidR="00821FF5" w:rsidRPr="00CD015A" w:rsidRDefault="00821FF5" w:rsidP="00926FC4">
      <w:pPr>
        <w:ind w:right="22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</w:p>
    <w:p w:rsidR="00821FF5" w:rsidRPr="00062457" w:rsidRDefault="00821FF5" w:rsidP="00926FC4">
      <w:pPr>
        <w:ind w:right="22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:rsidR="00821FF5" w:rsidRPr="00062457" w:rsidRDefault="00821FF5" w:rsidP="00926FC4">
      <w:pPr>
        <w:ind w:right="22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:rsidR="00821FF5" w:rsidRPr="00062457" w:rsidRDefault="00821FF5" w:rsidP="00926FC4">
      <w:pPr>
        <w:ind w:right="22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:rsidR="00821FF5" w:rsidRPr="00062457" w:rsidRDefault="00821FF5" w:rsidP="00926FC4">
      <w:pPr>
        <w:ind w:right="22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:rsidR="00821FF5" w:rsidRPr="00062457" w:rsidRDefault="00821FF5" w:rsidP="00926FC4">
      <w:pPr>
        <w:ind w:right="22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:rsidR="00821FF5" w:rsidRPr="00062457" w:rsidRDefault="00821FF5" w:rsidP="00926FC4">
      <w:pPr>
        <w:ind w:right="22"/>
        <w:jc w:val="both"/>
        <w:rPr>
          <w:sz w:val="24"/>
          <w:szCs w:val="24"/>
          <w:u w:val="single"/>
          <w:lang w:val="en-US"/>
        </w:rPr>
      </w:pP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:rsidR="00821FF5" w:rsidRPr="00062457" w:rsidRDefault="00821FF5" w:rsidP="00926FC4">
      <w:pPr>
        <w:ind w:right="22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:rsidR="00821FF5" w:rsidRPr="00062457" w:rsidRDefault="00821FF5" w:rsidP="00926FC4">
      <w:pPr>
        <w:ind w:right="22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:rsidR="00821FF5" w:rsidRPr="00062457" w:rsidRDefault="00821FF5" w:rsidP="00926FC4">
      <w:pPr>
        <w:ind w:right="22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:rsidR="00821FF5" w:rsidRPr="00062457" w:rsidRDefault="00821FF5" w:rsidP="00926FC4">
      <w:pPr>
        <w:ind w:right="22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:rsidR="00821FF5" w:rsidRPr="00062457" w:rsidRDefault="00821FF5" w:rsidP="00926FC4">
      <w:pPr>
        <w:ind w:right="22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:rsidR="00821FF5" w:rsidRPr="00062457" w:rsidRDefault="00821FF5" w:rsidP="00926FC4">
      <w:pPr>
        <w:ind w:right="22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:rsidR="00821FF5" w:rsidRPr="00062457" w:rsidRDefault="00821FF5" w:rsidP="00926FC4">
      <w:pPr>
        <w:ind w:right="22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:rsidR="00821FF5" w:rsidRPr="00062457" w:rsidRDefault="00821FF5" w:rsidP="00926FC4">
      <w:pPr>
        <w:ind w:right="22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:rsidR="00821FF5" w:rsidRPr="00062457" w:rsidRDefault="00821FF5" w:rsidP="00926FC4">
      <w:pPr>
        <w:ind w:right="22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:rsidR="00821FF5" w:rsidRPr="00062457" w:rsidRDefault="00821FF5" w:rsidP="00926FC4">
      <w:pPr>
        <w:ind w:right="22"/>
        <w:rPr>
          <w:sz w:val="24"/>
          <w:szCs w:val="24"/>
          <w:u w:val="single"/>
          <w:lang w:val="ru-RU"/>
        </w:rPr>
      </w:pPr>
    </w:p>
    <w:p w:rsidR="00821FF5" w:rsidRPr="00CD015A" w:rsidRDefault="00821FF5" w:rsidP="00926FC4">
      <w:pPr>
        <w:shd w:val="clear" w:color="auto" w:fill="FFFFFF"/>
        <w:ind w:right="22"/>
        <w:jc w:val="both"/>
        <w:rPr>
          <w:sz w:val="24"/>
          <w:szCs w:val="24"/>
          <w:lang w:val="ru-RU"/>
        </w:rPr>
      </w:pPr>
    </w:p>
    <w:p w:rsidR="00821FF5" w:rsidRPr="00CD015A" w:rsidRDefault="00821FF5" w:rsidP="00926FC4">
      <w:pPr>
        <w:shd w:val="clear" w:color="auto" w:fill="FFFFFF"/>
        <w:ind w:right="22"/>
        <w:jc w:val="both"/>
        <w:rPr>
          <w:sz w:val="24"/>
          <w:szCs w:val="24"/>
          <w:lang w:val="ru-RU"/>
        </w:rPr>
      </w:pP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sz w:val="24"/>
          <w:szCs w:val="24"/>
          <w:u w:val="single"/>
          <w:lang w:val="ru-RU"/>
        </w:rPr>
        <w:tab/>
      </w:r>
      <w:r w:rsidRPr="00CD015A">
        <w:rPr>
          <w:color w:val="000000"/>
          <w:spacing w:val="-6"/>
          <w:sz w:val="24"/>
          <w:szCs w:val="24"/>
          <w:lang w:val="ru-RU"/>
        </w:rPr>
        <w:t xml:space="preserve"> 201</w:t>
      </w:r>
      <w:r>
        <w:rPr>
          <w:color w:val="000000"/>
          <w:spacing w:val="-6"/>
          <w:sz w:val="24"/>
          <w:szCs w:val="24"/>
          <w:lang w:val="bg-BG"/>
        </w:rPr>
        <w:t>5</w:t>
      </w:r>
      <w:r>
        <w:rPr>
          <w:color w:val="000000"/>
          <w:spacing w:val="-6"/>
          <w:sz w:val="24"/>
          <w:szCs w:val="24"/>
          <w:lang w:val="ru-RU"/>
        </w:rPr>
        <w:t xml:space="preserve">                                                                       </w:t>
      </w:r>
      <w:r w:rsidRPr="00CD015A">
        <w:rPr>
          <w:color w:val="000000"/>
          <w:spacing w:val="-6"/>
          <w:sz w:val="24"/>
          <w:szCs w:val="24"/>
          <w:lang w:val="ru-RU"/>
        </w:rPr>
        <w:t>Подпис</w:t>
      </w:r>
      <w:r>
        <w:rPr>
          <w:color w:val="000000"/>
          <w:spacing w:val="-6"/>
          <w:sz w:val="24"/>
          <w:szCs w:val="24"/>
          <w:lang w:val="be-BY"/>
        </w:rPr>
        <w:t xml:space="preserve"> :</w:t>
      </w:r>
    </w:p>
    <w:p w:rsidR="00821FF5" w:rsidRPr="00062457" w:rsidRDefault="00821FF5" w:rsidP="00062457">
      <w:pPr>
        <w:shd w:val="clear" w:color="auto" w:fill="FFFFFF"/>
        <w:tabs>
          <w:tab w:val="left" w:pos="1134"/>
        </w:tabs>
        <w:ind w:right="22"/>
        <w:jc w:val="both"/>
        <w:rPr>
          <w:color w:val="000000"/>
          <w:spacing w:val="-6"/>
          <w:sz w:val="24"/>
          <w:szCs w:val="24"/>
          <w:lang w:val="ru-RU"/>
        </w:rPr>
      </w:pPr>
      <w:r>
        <w:rPr>
          <w:color w:val="000000"/>
          <w:spacing w:val="-6"/>
          <w:sz w:val="24"/>
          <w:szCs w:val="24"/>
          <w:lang w:val="ru-RU"/>
        </w:rPr>
        <w:t xml:space="preserve">            печат</w:t>
      </w:r>
    </w:p>
    <w:sectPr w:rsidR="00821FF5" w:rsidRPr="00062457" w:rsidSect="00062457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FC4"/>
    <w:rsid w:val="000402AC"/>
    <w:rsid w:val="00062457"/>
    <w:rsid w:val="00095AE6"/>
    <w:rsid w:val="0019664C"/>
    <w:rsid w:val="00272A9D"/>
    <w:rsid w:val="002C0462"/>
    <w:rsid w:val="0033176F"/>
    <w:rsid w:val="00366405"/>
    <w:rsid w:val="00374DBA"/>
    <w:rsid w:val="005D52CA"/>
    <w:rsid w:val="005F2CB5"/>
    <w:rsid w:val="0067277A"/>
    <w:rsid w:val="006A0E07"/>
    <w:rsid w:val="006F2F4D"/>
    <w:rsid w:val="007030CE"/>
    <w:rsid w:val="00821FF5"/>
    <w:rsid w:val="00843C0C"/>
    <w:rsid w:val="00926FC4"/>
    <w:rsid w:val="009B62DF"/>
    <w:rsid w:val="00A918AE"/>
    <w:rsid w:val="00B46B3F"/>
    <w:rsid w:val="00B802AB"/>
    <w:rsid w:val="00C015D5"/>
    <w:rsid w:val="00C03770"/>
    <w:rsid w:val="00C705C6"/>
    <w:rsid w:val="00CD015A"/>
    <w:rsid w:val="00D8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C4"/>
    <w:rPr>
      <w:rFonts w:ascii="Times New Roman" w:eastAsia="Times New Roman" w:hAnsi="Times New Roman"/>
      <w:sz w:val="20"/>
      <w:szCs w:val="20"/>
      <w:lang w:val="en-AU" w:eastAsia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6FC4"/>
    <w:pPr>
      <w:keepNext/>
      <w:ind w:left="3180"/>
      <w:jc w:val="right"/>
      <w:outlineLvl w:val="0"/>
    </w:pPr>
    <w:rPr>
      <w:rFonts w:ascii="TmsCyr" w:hAnsi="TmsCyr" w:cs="TmsCyr"/>
      <w:sz w:val="28"/>
      <w:szCs w:val="28"/>
      <w:lang w:val="bg-BG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6FC4"/>
    <w:pPr>
      <w:keepNext/>
      <w:jc w:val="center"/>
      <w:outlineLvl w:val="1"/>
    </w:pPr>
    <w:rPr>
      <w:rFonts w:ascii="TmsCyr" w:hAnsi="TmsCyr" w:cs="TmsCyr"/>
      <w:sz w:val="28"/>
      <w:szCs w:val="28"/>
      <w:lang w:val="bg-BG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6FC4"/>
    <w:rPr>
      <w:rFonts w:ascii="TmsCyr" w:hAnsi="TmsCyr" w:cs="TmsCy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6FC4"/>
    <w:rPr>
      <w:rFonts w:ascii="TmsCyr" w:hAnsi="TmsCyr" w:cs="TmsCyr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26FC4"/>
    <w:pPr>
      <w:jc w:val="both"/>
    </w:pPr>
    <w:rPr>
      <w:rFonts w:ascii="TmsCyr" w:hAnsi="TmsCyr" w:cs="TmsCyr"/>
      <w:i/>
      <w:iCs/>
      <w:sz w:val="28"/>
      <w:szCs w:val="28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6FC4"/>
    <w:rPr>
      <w:rFonts w:ascii="TmsCyr" w:hAnsi="TmsCyr" w:cs="TmsCyr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26FC4"/>
    <w:pPr>
      <w:spacing w:line="360" w:lineRule="auto"/>
    </w:pPr>
    <w:rPr>
      <w:rFonts w:ascii="TmsCyr" w:hAnsi="TmsCyr" w:cs="TmsCyr"/>
      <w:sz w:val="28"/>
      <w:szCs w:val="28"/>
      <w:lang w:val="bg-BG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6FC4"/>
    <w:rPr>
      <w:rFonts w:ascii="TmsCyr" w:hAnsi="TmsCyr" w:cs="Tms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192</Words>
  <Characters>1096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s</dc:creator>
  <cp:keywords/>
  <dc:description/>
  <cp:lastModifiedBy>1</cp:lastModifiedBy>
  <cp:revision>2</cp:revision>
  <dcterms:created xsi:type="dcterms:W3CDTF">2015-09-09T12:54:00Z</dcterms:created>
  <dcterms:modified xsi:type="dcterms:W3CDTF">2015-09-09T12:54:00Z</dcterms:modified>
</cp:coreProperties>
</file>